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18" w:rsidRDefault="00F17F45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131674</wp:posOffset>
                </wp:positionH>
                <wp:positionV relativeFrom="paragraph">
                  <wp:posOffset>138989</wp:posOffset>
                </wp:positionV>
                <wp:extent cx="7241008" cy="1616303"/>
                <wp:effectExtent l="0" t="0" r="0" b="317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1008" cy="1616303"/>
                          <a:chOff x="0" y="0"/>
                          <a:chExt cx="7103015" cy="1856740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C:\Users\USER.S01235\Desktop\document à intégrer au site cgt\QR Code site CGT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8552" y="310925"/>
                            <a:ext cx="1064463" cy="116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0" descr="logo cgt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5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BBBD1" id="Groupe 4" o:spid="_x0000_s1026" style="position:absolute;margin-left:10.35pt;margin-top:10.95pt;width:570.15pt;height:127.25pt;z-index:-251655168;mso-position-horizontal-relative:page;mso-width-relative:margin;mso-height-relative:margin" coordsize="71030,18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60385;top:3109;width:10645;height:1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">
                  <v:imagedata r:id="rId8" o:title="QR Code site CGT"/>
                  <v:path arrowok="t"/>
                </v:shape>
                <v:shape id="Image 0" o:spid="_x0000_s1028" type="#_x0000_t75" alt="logo cgt.gif" style="position:absolute;width:12192;height:18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">
                  <v:imagedata r:id="rId9" o:title="logo cgt"/>
                  <v:path arrowok="t"/>
                </v:shape>
                <w10:wrap anchorx="page"/>
              </v:group>
            </w:pict>
          </mc:Fallback>
        </mc:AlternateContent>
      </w:r>
    </w:p>
    <w:p w:rsidR="00A543FE" w:rsidRDefault="00A543FE" w:rsidP="00A543FE">
      <w:pPr>
        <w:rPr>
          <w:noProof/>
          <w:lang w:eastAsia="fr-FR"/>
        </w:rPr>
      </w:pPr>
    </w:p>
    <w:p w:rsidR="00A16B89" w:rsidRDefault="004F6C89" w:rsidP="00A543FE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918B4" wp14:editId="4DD584B6">
                <wp:simplePos x="0" y="0"/>
                <wp:positionH relativeFrom="page">
                  <wp:posOffset>1450227</wp:posOffset>
                </wp:positionH>
                <wp:positionV relativeFrom="paragraph">
                  <wp:posOffset>8457</wp:posOffset>
                </wp:positionV>
                <wp:extent cx="4723429" cy="1123950"/>
                <wp:effectExtent l="0" t="0" r="2032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429" cy="11239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89" w:rsidRPr="00EE7EAC" w:rsidRDefault="004F6C89" w:rsidP="00206919">
                            <w:pPr>
                              <w:ind w:left="-284" w:hanging="42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E7EAC">
                              <w:rPr>
                                <w:b/>
                                <w:sz w:val="36"/>
                                <w:szCs w:val="36"/>
                              </w:rPr>
                              <w:t>SYNDICAT DES HOSPITALIERS de DREUX</w:t>
                            </w:r>
                          </w:p>
                          <w:p w:rsidR="004F6C89" w:rsidRDefault="004F6C89" w:rsidP="002069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7EAC">
                              <w:t>TEL</w:t>
                            </w:r>
                            <w:r w:rsidR="00206919">
                              <w:t> :</w:t>
                            </w:r>
                            <w:r>
                              <w:t xml:space="preserve"> </w:t>
                            </w:r>
                            <w:r w:rsidRPr="00EE7EAC">
                              <w:rPr>
                                <w:b/>
                                <w:sz w:val="32"/>
                                <w:szCs w:val="32"/>
                              </w:rPr>
                              <w:t>02 37 51 52 60</w:t>
                            </w:r>
                            <w:r w:rsidRPr="00EE7EA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06919">
                              <w:t xml:space="preserve">DECT 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72</w:t>
                            </w:r>
                            <w:r w:rsidRPr="00EE7EAC">
                              <w:rPr>
                                <w:b/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  <w:p w:rsidR="004F6C89" w:rsidRDefault="004F6C89" w:rsidP="002069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PORTABLE</w:t>
                            </w:r>
                            <w:r w:rsidR="00206919">
                              <w:t xml:space="preserve"> 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07 87 79 92 08</w:t>
                            </w:r>
                          </w:p>
                          <w:p w:rsidR="004F6C89" w:rsidRPr="00EE7EAC" w:rsidRDefault="004F6C89" w:rsidP="002069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7EAC">
                              <w:t>MAIL 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7EAC">
                              <w:rPr>
                                <w:b/>
                                <w:sz w:val="32"/>
                                <w:szCs w:val="32"/>
                              </w:rPr>
                              <w:t>syndicat-cgt@ch-dreux.fr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91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2pt;margin-top:.65pt;width:371.9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" fillcolor="#d99594">
                <v:textbox style="mso-fit-shape-to-text:t">
                  <w:txbxContent>
                    <w:p w:rsidR="004F6C89" w:rsidRPr="00EE7EAC" w:rsidRDefault="004F6C89" w:rsidP="00206919">
                      <w:pPr>
                        <w:ind w:left="-284" w:hanging="42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E7EAC">
                        <w:rPr>
                          <w:b/>
                          <w:sz w:val="36"/>
                          <w:szCs w:val="36"/>
                        </w:rPr>
                        <w:t>SYNDICAT DES HOSPITALIERS de DREUX</w:t>
                      </w:r>
                    </w:p>
                    <w:p w:rsidR="004F6C89" w:rsidRDefault="004F6C89" w:rsidP="002069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E7EAC">
                        <w:t>TEL</w:t>
                      </w:r>
                      <w:r w:rsidR="00206919">
                        <w:t> :</w:t>
                      </w:r>
                      <w:r>
                        <w:t xml:space="preserve"> </w:t>
                      </w:r>
                      <w:r w:rsidRPr="00EE7EAC">
                        <w:rPr>
                          <w:b/>
                          <w:sz w:val="32"/>
                          <w:szCs w:val="32"/>
                        </w:rPr>
                        <w:t>02 37 51 52 60</w:t>
                      </w:r>
                      <w:r w:rsidRPr="00EE7EA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206919">
                        <w:t xml:space="preserve">DECT 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72</w:t>
                      </w:r>
                      <w:r w:rsidRPr="00EE7EAC">
                        <w:rPr>
                          <w:b/>
                          <w:sz w:val="32"/>
                          <w:szCs w:val="32"/>
                        </w:rPr>
                        <w:t>60</w:t>
                      </w:r>
                    </w:p>
                    <w:p w:rsidR="004F6C89" w:rsidRDefault="004F6C89" w:rsidP="002069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>PORTABLE</w:t>
                      </w:r>
                      <w:r w:rsidR="00206919">
                        <w:t xml:space="preserve"> :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07 87 79 92 08</w:t>
                      </w:r>
                    </w:p>
                    <w:p w:rsidR="004F6C89" w:rsidRPr="00EE7EAC" w:rsidRDefault="004F6C89" w:rsidP="002069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E7EAC">
                        <w:t>MAIL 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E7EAC">
                        <w:rPr>
                          <w:b/>
                          <w:sz w:val="32"/>
                          <w:szCs w:val="32"/>
                        </w:rPr>
                        <w:t>syndicat-cgt@ch-dreux.fr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7F45" w:rsidRDefault="00F17F45" w:rsidP="00A543FE">
      <w:pPr>
        <w:rPr>
          <w:noProof/>
          <w:lang w:eastAsia="fr-FR"/>
        </w:rPr>
      </w:pPr>
    </w:p>
    <w:p w:rsidR="00F17F45" w:rsidRDefault="00F17F45" w:rsidP="00A543FE">
      <w:pPr>
        <w:rPr>
          <w:noProof/>
          <w:lang w:eastAsia="fr-FR"/>
        </w:rPr>
      </w:pPr>
    </w:p>
    <w:p w:rsidR="00F17F45" w:rsidRDefault="00F17F45" w:rsidP="00A543FE">
      <w:pPr>
        <w:rPr>
          <w:noProof/>
          <w:lang w:eastAsia="fr-FR"/>
        </w:rPr>
      </w:pPr>
    </w:p>
    <w:p w:rsidR="00F17F45" w:rsidRDefault="00F17F45" w:rsidP="00A543FE">
      <w:pPr>
        <w:rPr>
          <w:noProof/>
          <w:lang w:eastAsia="fr-FR"/>
        </w:rPr>
      </w:pPr>
    </w:p>
    <w:p w:rsidR="00F17F45" w:rsidRDefault="00F17F45" w:rsidP="00A543FE">
      <w:pPr>
        <w:rPr>
          <w:noProof/>
          <w:lang w:eastAsia="fr-FR"/>
        </w:rPr>
      </w:pPr>
    </w:p>
    <w:p w:rsidR="00F17F45" w:rsidRDefault="00F17F45" w:rsidP="00A543FE">
      <w:pPr>
        <w:rPr>
          <w:noProof/>
          <w:lang w:eastAsia="fr-FR"/>
        </w:rPr>
      </w:pPr>
    </w:p>
    <w:p w:rsidR="00F17F45" w:rsidRDefault="00F17F45" w:rsidP="00A543FE">
      <w:pPr>
        <w:rPr>
          <w:noProof/>
          <w:lang w:eastAsia="fr-FR"/>
        </w:rPr>
      </w:pPr>
    </w:p>
    <w:p w:rsidR="00650D4B" w:rsidRPr="00E920BF" w:rsidRDefault="00650D4B" w:rsidP="00650D4B">
      <w:pPr>
        <w:jc w:val="left"/>
        <w:rPr>
          <w:b/>
          <w:noProof/>
          <w:sz w:val="12"/>
          <w:lang w:eastAsia="fr-FR"/>
        </w:rPr>
        <w:sectPr w:rsidR="00650D4B" w:rsidRPr="00E920BF" w:rsidSect="00E03359">
          <w:type w:val="continuous"/>
          <w:pgSz w:w="11906" w:h="16838"/>
          <w:pgMar w:top="0" w:right="991" w:bottom="737" w:left="1276" w:header="709" w:footer="709" w:gutter="0"/>
          <w:cols w:space="851"/>
          <w:docGrid w:linePitch="360"/>
        </w:sectPr>
      </w:pPr>
    </w:p>
    <w:p w:rsidR="00EB5748" w:rsidRPr="004F6C89" w:rsidRDefault="00650D4B" w:rsidP="00A43A79">
      <w:pPr>
        <w:jc w:val="center"/>
        <w:rPr>
          <w:b/>
          <w:noProof/>
          <w:color w:val="FF0000"/>
          <w:sz w:val="32"/>
          <w:lang w:eastAsia="fr-FR"/>
        </w:rPr>
      </w:pPr>
      <w:r w:rsidRPr="004F6C89">
        <w:rPr>
          <w:b/>
          <w:noProof/>
          <w:color w:val="FF0000"/>
          <w:sz w:val="32"/>
          <w:lang w:eastAsia="fr-FR"/>
        </w:rPr>
        <w:lastRenderedPageBreak/>
        <w:t>ACCORD</w:t>
      </w:r>
      <w:r w:rsidR="00EB5748" w:rsidRPr="004F6C89">
        <w:rPr>
          <w:b/>
          <w:noProof/>
          <w:color w:val="FF0000"/>
          <w:sz w:val="32"/>
          <w:lang w:eastAsia="fr-FR"/>
        </w:rPr>
        <w:t xml:space="preserve"> </w:t>
      </w:r>
      <w:r w:rsidRPr="004F6C89">
        <w:rPr>
          <w:b/>
          <w:noProof/>
          <w:color w:val="FF0000"/>
          <w:sz w:val="32"/>
          <w:lang w:eastAsia="fr-FR"/>
        </w:rPr>
        <w:t>DU</w:t>
      </w:r>
      <w:r w:rsidR="00EB5748" w:rsidRPr="004F6C89">
        <w:rPr>
          <w:b/>
          <w:noProof/>
          <w:color w:val="FF0000"/>
          <w:sz w:val="32"/>
          <w:lang w:eastAsia="fr-FR"/>
        </w:rPr>
        <w:t xml:space="preserve"> SEGUR (pilier 3)</w:t>
      </w:r>
    </w:p>
    <w:p w:rsidR="00650D4B" w:rsidRPr="00E920BF" w:rsidRDefault="00650D4B" w:rsidP="00A43A79">
      <w:pPr>
        <w:jc w:val="center"/>
        <w:rPr>
          <w:b/>
          <w:noProof/>
          <w:sz w:val="14"/>
          <w:lang w:eastAsia="fr-FR"/>
        </w:rPr>
      </w:pPr>
    </w:p>
    <w:p w:rsidR="00EB5748" w:rsidRDefault="00650D4B" w:rsidP="00A543FE">
      <w:pPr>
        <w:rPr>
          <w:noProof/>
          <w:lang w:eastAsia="fr-FR"/>
        </w:rPr>
      </w:pPr>
      <w:r w:rsidRPr="00650D4B">
        <w:rPr>
          <w:b/>
          <w:noProof/>
          <w:sz w:val="28"/>
          <w:lang w:eastAsia="fr-FR"/>
        </w:rPr>
        <w:drawing>
          <wp:anchor distT="0" distB="0" distL="114300" distR="114300" simplePos="0" relativeHeight="251662336" behindDoc="1" locked="0" layoutInCell="1" allowOverlap="1" wp14:anchorId="23A825B8" wp14:editId="04BBCED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06855" cy="1125855"/>
            <wp:effectExtent l="0" t="0" r="0" b="0"/>
            <wp:wrapTight wrapText="bothSides">
              <wp:wrapPolygon edited="0">
                <wp:start x="0" y="0"/>
                <wp:lineTo x="0" y="21198"/>
                <wp:lineTo x="21300" y="21198"/>
                <wp:lineTo x="21300" y="0"/>
                <wp:lineTo x="0" y="0"/>
              </wp:wrapPolygon>
            </wp:wrapTight>
            <wp:docPr id="6" name="Image 6" descr="C:\Users\USER.S01235\Desktop\document à intégrer au site cgt\logo segur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S01235\Desktop\document à intégrer au site cgt\logo segur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B5748">
        <w:rPr>
          <w:noProof/>
          <w:lang w:eastAsia="fr-FR"/>
        </w:rPr>
        <w:t>Dans la continuité des accords du SEGUR,</w:t>
      </w:r>
      <w:r w:rsidR="0041720D">
        <w:rPr>
          <w:noProof/>
          <w:lang w:eastAsia="fr-FR"/>
        </w:rPr>
        <w:t xml:space="preserve"> </w:t>
      </w:r>
      <w:r w:rsidR="0041720D" w:rsidRPr="00650D4B">
        <w:rPr>
          <w:b/>
          <w:noProof/>
          <w:lang w:eastAsia="fr-FR"/>
        </w:rPr>
        <w:t>dont la CGT nationale n’est pas signataire</w:t>
      </w:r>
      <w:r w:rsidR="0041720D">
        <w:rPr>
          <w:noProof/>
          <w:lang w:eastAsia="fr-FR"/>
        </w:rPr>
        <w:t>,</w:t>
      </w:r>
      <w:r w:rsidR="00EB5748">
        <w:rPr>
          <w:noProof/>
          <w:lang w:eastAsia="fr-FR"/>
        </w:rPr>
        <w:t xml:space="preserve"> nous avons rencontrer la direction afin </w:t>
      </w:r>
      <w:r w:rsidR="00186BEE">
        <w:rPr>
          <w:noProof/>
          <w:lang w:eastAsia="fr-FR"/>
        </w:rPr>
        <w:t xml:space="preserve">d’orienter l’utilisation de l’enveloppe attribuée au CHVJ. </w:t>
      </w:r>
    </w:p>
    <w:p w:rsidR="00186BEE" w:rsidRDefault="00D177CB" w:rsidP="00650D4B">
      <w:pPr>
        <w:ind w:firstLine="708"/>
        <w:rPr>
          <w:noProof/>
          <w:lang w:eastAsia="fr-FR"/>
        </w:rPr>
      </w:pPr>
      <w:r>
        <w:rPr>
          <w:noProof/>
          <w:lang w:eastAsia="fr-FR"/>
        </w:rPr>
        <w:t>Cette enveloppe a pour objet de renforcer l’attractivité de l’hôpital et d’allouer des moyens supplémentaires pour les services.</w:t>
      </w:r>
    </w:p>
    <w:p w:rsidR="00D177CB" w:rsidRDefault="00D177CB" w:rsidP="00A543FE">
      <w:pPr>
        <w:rPr>
          <w:noProof/>
          <w:lang w:eastAsia="fr-FR"/>
        </w:rPr>
      </w:pPr>
      <w:r>
        <w:rPr>
          <w:noProof/>
          <w:lang w:eastAsia="fr-FR"/>
        </w:rPr>
        <w:t>La CGT est dans l’attente de la signature de ces accords entre la direction et les partenaires sociaux.</w:t>
      </w:r>
    </w:p>
    <w:p w:rsidR="00F701B3" w:rsidRPr="00E920BF" w:rsidRDefault="00F701B3" w:rsidP="00A543FE">
      <w:pPr>
        <w:rPr>
          <w:noProof/>
          <w:sz w:val="20"/>
          <w:lang w:eastAsia="fr-FR"/>
        </w:rPr>
      </w:pPr>
    </w:p>
    <w:p w:rsidR="00D177CB" w:rsidRPr="00650D4B" w:rsidRDefault="00D177CB" w:rsidP="00A543FE">
      <w:pPr>
        <w:rPr>
          <w:b/>
          <w:noProof/>
          <w:color w:val="FF0000"/>
          <w:sz w:val="24"/>
          <w:lang w:eastAsia="fr-FR"/>
        </w:rPr>
      </w:pPr>
      <w:r w:rsidRPr="00650D4B">
        <w:rPr>
          <w:b/>
          <w:noProof/>
          <w:color w:val="FF0000"/>
          <w:sz w:val="24"/>
          <w:lang w:eastAsia="fr-FR"/>
        </w:rPr>
        <w:lastRenderedPageBreak/>
        <w:t xml:space="preserve">Mais nous pouvons d’ores et déjà vous énoncer les </w:t>
      </w:r>
      <w:r w:rsidR="00CF537F">
        <w:rPr>
          <w:b/>
          <w:noProof/>
          <w:color w:val="FF0000"/>
          <w:sz w:val="24"/>
          <w:lang w:eastAsia="fr-FR"/>
        </w:rPr>
        <w:t>principaux axes de négociation</w:t>
      </w:r>
      <w:r w:rsidR="00BA6391" w:rsidRPr="00650D4B">
        <w:rPr>
          <w:b/>
          <w:noProof/>
          <w:color w:val="FF0000"/>
          <w:sz w:val="24"/>
          <w:lang w:eastAsia="fr-FR"/>
        </w:rPr>
        <w:t> </w:t>
      </w:r>
      <w:r w:rsidR="00A01CCB" w:rsidRPr="00650D4B">
        <w:rPr>
          <w:b/>
          <w:noProof/>
          <w:color w:val="FF0000"/>
          <w:sz w:val="24"/>
          <w:lang w:eastAsia="fr-FR"/>
        </w:rPr>
        <w:t xml:space="preserve">en attente d’accord </w:t>
      </w:r>
      <w:r w:rsidR="00BA6391" w:rsidRPr="00650D4B">
        <w:rPr>
          <w:b/>
          <w:noProof/>
          <w:color w:val="FF0000"/>
          <w:sz w:val="24"/>
          <w:lang w:eastAsia="fr-FR"/>
        </w:rPr>
        <w:t xml:space="preserve">: </w:t>
      </w:r>
    </w:p>
    <w:p w:rsidR="00BA6391" w:rsidRDefault="00BA6391" w:rsidP="00A543FE">
      <w:pPr>
        <w:rPr>
          <w:noProof/>
          <w:lang w:eastAsia="fr-FR"/>
        </w:rPr>
      </w:pPr>
    </w:p>
    <w:p w:rsidR="00BA6391" w:rsidRDefault="00BA6391" w:rsidP="00A543FE">
      <w:pPr>
        <w:rPr>
          <w:noProof/>
          <w:lang w:eastAsia="fr-FR"/>
        </w:rPr>
      </w:pPr>
      <w:r w:rsidRPr="00650D4B">
        <w:rPr>
          <w:b/>
          <w:noProof/>
          <w:lang w:eastAsia="fr-FR"/>
        </w:rPr>
        <w:t>- L’embauche</w:t>
      </w:r>
      <w:r>
        <w:rPr>
          <w:noProof/>
          <w:lang w:eastAsia="fr-FR"/>
        </w:rPr>
        <w:t xml:space="preserve"> sur des postes vacants en </w:t>
      </w:r>
      <w:r w:rsidRPr="00650D4B">
        <w:rPr>
          <w:b/>
          <w:noProof/>
          <w:lang w:eastAsia="fr-FR"/>
        </w:rPr>
        <w:t>CONTRAT CDI</w:t>
      </w:r>
      <w:r>
        <w:rPr>
          <w:noProof/>
          <w:lang w:eastAsia="fr-FR"/>
        </w:rPr>
        <w:t xml:space="preserve"> d’emblée pour l’ensemble des catégories avec </w:t>
      </w:r>
      <w:r w:rsidRPr="00650D4B">
        <w:rPr>
          <w:b/>
          <w:noProof/>
          <w:color w:val="FF0000"/>
          <w:lang w:eastAsia="fr-FR"/>
        </w:rPr>
        <w:t>STAGIAIRISATION</w:t>
      </w:r>
      <w:r>
        <w:rPr>
          <w:noProof/>
          <w:lang w:eastAsia="fr-FR"/>
        </w:rPr>
        <w:t xml:space="preserve"> au bout de </w:t>
      </w:r>
      <w:r w:rsidRPr="00650D4B">
        <w:rPr>
          <w:b/>
          <w:noProof/>
          <w:lang w:eastAsia="fr-FR"/>
        </w:rPr>
        <w:t>3 mois.</w:t>
      </w:r>
    </w:p>
    <w:p w:rsidR="00BA6391" w:rsidRDefault="00BA6391" w:rsidP="00A543FE">
      <w:pPr>
        <w:rPr>
          <w:noProof/>
          <w:lang w:eastAsia="fr-FR"/>
        </w:rPr>
      </w:pPr>
      <w:r>
        <w:rPr>
          <w:noProof/>
          <w:lang w:eastAsia="fr-FR"/>
        </w:rPr>
        <w:t xml:space="preserve">- </w:t>
      </w:r>
      <w:r w:rsidR="00A01CCB" w:rsidRPr="00650D4B">
        <w:rPr>
          <w:b/>
          <w:noProof/>
          <w:lang w:eastAsia="fr-FR"/>
        </w:rPr>
        <w:t>Création et renfort de pool</w:t>
      </w:r>
      <w:r w:rsidR="00A01CCB">
        <w:rPr>
          <w:noProof/>
          <w:lang w:eastAsia="fr-FR"/>
        </w:rPr>
        <w:t xml:space="preserve"> au sein des pôles. Ainsi le pool IDE se verra</w:t>
      </w:r>
      <w:r w:rsidR="00B56F83">
        <w:rPr>
          <w:noProof/>
          <w:lang w:eastAsia="fr-FR"/>
        </w:rPr>
        <w:t xml:space="preserve">it renforcer, un pool AS serait créé et un pool ASH « Salon de sortie » élargi avec </w:t>
      </w:r>
      <w:r w:rsidR="00697673">
        <w:rPr>
          <w:noProof/>
          <w:lang w:eastAsia="fr-FR"/>
        </w:rPr>
        <w:t>r</w:t>
      </w:r>
      <w:r w:rsidR="00B56F83">
        <w:rPr>
          <w:noProof/>
          <w:lang w:eastAsia="fr-FR"/>
        </w:rPr>
        <w:t>enforts pour palier à l’absentéisme.</w:t>
      </w:r>
    </w:p>
    <w:p w:rsidR="00697673" w:rsidRDefault="00697673" w:rsidP="00A543FE">
      <w:pPr>
        <w:rPr>
          <w:noProof/>
          <w:lang w:eastAsia="fr-FR"/>
        </w:rPr>
      </w:pPr>
      <w:r>
        <w:rPr>
          <w:noProof/>
          <w:lang w:eastAsia="fr-FR"/>
        </w:rPr>
        <w:t xml:space="preserve">- </w:t>
      </w:r>
      <w:r w:rsidR="00F65BF6">
        <w:rPr>
          <w:noProof/>
          <w:lang w:eastAsia="fr-FR"/>
        </w:rPr>
        <w:t xml:space="preserve">Projet d’établissement de </w:t>
      </w:r>
      <w:r w:rsidR="00F65BF6" w:rsidRPr="00650D4B">
        <w:rPr>
          <w:b/>
          <w:noProof/>
          <w:lang w:eastAsia="fr-FR"/>
        </w:rPr>
        <w:t>former 3 IPA</w:t>
      </w:r>
      <w:r w:rsidR="00F65BF6">
        <w:rPr>
          <w:noProof/>
          <w:lang w:eastAsia="fr-FR"/>
        </w:rPr>
        <w:t xml:space="preserve"> sur 3 ans sur des secteurs identifiés</w:t>
      </w:r>
      <w:r w:rsidR="0041720D">
        <w:rPr>
          <w:noProof/>
          <w:lang w:eastAsia="fr-FR"/>
        </w:rPr>
        <w:t>.</w:t>
      </w:r>
    </w:p>
    <w:p w:rsidR="0041720D" w:rsidRDefault="0041720D" w:rsidP="00A543FE">
      <w:pPr>
        <w:rPr>
          <w:noProof/>
          <w:lang w:eastAsia="fr-FR"/>
        </w:rPr>
      </w:pPr>
      <w:r>
        <w:rPr>
          <w:noProof/>
          <w:lang w:eastAsia="fr-FR"/>
        </w:rPr>
        <w:t xml:space="preserve">- Demande de </w:t>
      </w:r>
      <w:r w:rsidRPr="00650D4B">
        <w:rPr>
          <w:b/>
          <w:noProof/>
          <w:lang w:eastAsia="fr-FR"/>
        </w:rPr>
        <w:t>mise en stage des cadres dès l’obtention de leur diplôme</w:t>
      </w:r>
      <w:r>
        <w:rPr>
          <w:noProof/>
          <w:lang w:eastAsia="fr-FR"/>
        </w:rPr>
        <w:t>.</w:t>
      </w:r>
    </w:p>
    <w:p w:rsidR="0081650F" w:rsidRDefault="0081650F" w:rsidP="00A543FE">
      <w:pPr>
        <w:rPr>
          <w:noProof/>
          <w:lang w:eastAsia="fr-FR"/>
        </w:rPr>
      </w:pPr>
    </w:p>
    <w:p w:rsidR="00650D4B" w:rsidRDefault="00650D4B" w:rsidP="00A543FE">
      <w:pPr>
        <w:rPr>
          <w:noProof/>
          <w:lang w:eastAsia="fr-FR"/>
        </w:rPr>
        <w:sectPr w:rsidR="00650D4B" w:rsidSect="00650D4B">
          <w:type w:val="continuous"/>
          <w:pgSz w:w="11906" w:h="16838"/>
          <w:pgMar w:top="0" w:right="991" w:bottom="737" w:left="1276" w:header="709" w:footer="709" w:gutter="0"/>
          <w:cols w:num="2" w:space="851"/>
          <w:docGrid w:linePitch="360"/>
        </w:sectPr>
      </w:pPr>
    </w:p>
    <w:p w:rsidR="0081650F" w:rsidRDefault="0081650F" w:rsidP="00A543FE">
      <w:pPr>
        <w:rPr>
          <w:b/>
          <w:noProof/>
          <w:sz w:val="24"/>
          <w:lang w:eastAsia="fr-FR"/>
        </w:rPr>
      </w:pPr>
      <w:r w:rsidRPr="00650D4B">
        <w:rPr>
          <w:b/>
          <w:noProof/>
          <w:sz w:val="24"/>
          <w:lang w:eastAsia="fr-FR"/>
        </w:rPr>
        <w:lastRenderedPageBreak/>
        <w:t>Le dialogue social semble reprendre efficacement mais nous sommes toujours dans l’attente d’une signature définitive des accords en cours.</w:t>
      </w:r>
    </w:p>
    <w:p w:rsidR="00F701B3" w:rsidRPr="00E920BF" w:rsidRDefault="00F701B3" w:rsidP="00A543FE">
      <w:pPr>
        <w:rPr>
          <w:b/>
          <w:noProof/>
          <w:sz w:val="14"/>
          <w:lang w:eastAsia="fr-FR"/>
        </w:rPr>
      </w:pPr>
    </w:p>
    <w:p w:rsidR="0081650F" w:rsidRPr="00F701B3" w:rsidRDefault="004F6C89" w:rsidP="0065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  <w:color w:val="FF0000"/>
          <w:sz w:val="28"/>
          <w:lang w:eastAsia="fr-FR"/>
        </w:rPr>
      </w:pPr>
      <w:r w:rsidRPr="00F701B3">
        <w:rPr>
          <w:b/>
          <w:i/>
          <w:noProof/>
          <w:color w:val="FF0000"/>
          <w:sz w:val="28"/>
          <w:lang w:eastAsia="fr-FR"/>
        </w:rPr>
        <w:t>NOUS MILITONS TOUJOURS POUR :</w:t>
      </w:r>
    </w:p>
    <w:p w:rsidR="0081650F" w:rsidRPr="00F701B3" w:rsidRDefault="0081650F" w:rsidP="00F7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  <w:color w:val="FF0000"/>
          <w:sz w:val="6"/>
          <w:lang w:eastAsia="fr-FR"/>
        </w:rPr>
      </w:pPr>
    </w:p>
    <w:p w:rsidR="0081650F" w:rsidRPr="00F701B3" w:rsidRDefault="0081650F" w:rsidP="0065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  <w:color w:val="FF0000"/>
          <w:sz w:val="24"/>
          <w:lang w:eastAsia="fr-FR"/>
        </w:rPr>
      </w:pPr>
      <w:r w:rsidRPr="00F701B3">
        <w:rPr>
          <w:b/>
          <w:i/>
          <w:noProof/>
          <w:color w:val="FF0000"/>
          <w:sz w:val="24"/>
          <w:lang w:eastAsia="fr-FR"/>
        </w:rPr>
        <w:t xml:space="preserve">- </w:t>
      </w:r>
      <w:r w:rsidR="004F6C89" w:rsidRPr="00F701B3">
        <w:rPr>
          <w:b/>
          <w:i/>
          <w:noProof/>
          <w:color w:val="FF0000"/>
          <w:sz w:val="24"/>
          <w:lang w:eastAsia="fr-FR"/>
        </w:rPr>
        <w:t>L</w:t>
      </w:r>
      <w:r w:rsidRPr="00F701B3">
        <w:rPr>
          <w:b/>
          <w:i/>
          <w:noProof/>
          <w:color w:val="FF0000"/>
          <w:sz w:val="24"/>
          <w:lang w:eastAsia="fr-FR"/>
        </w:rPr>
        <w:t>a révision des maquettes de fonctionneme</w:t>
      </w:r>
      <w:r w:rsidR="00B5719D" w:rsidRPr="00F701B3">
        <w:rPr>
          <w:b/>
          <w:i/>
          <w:noProof/>
          <w:color w:val="FF0000"/>
          <w:sz w:val="24"/>
          <w:lang w:eastAsia="fr-FR"/>
        </w:rPr>
        <w:t>n</w:t>
      </w:r>
      <w:r w:rsidRPr="00F701B3">
        <w:rPr>
          <w:b/>
          <w:i/>
          <w:noProof/>
          <w:color w:val="FF0000"/>
          <w:sz w:val="24"/>
          <w:lang w:eastAsia="fr-FR"/>
        </w:rPr>
        <w:t>t des services</w:t>
      </w:r>
    </w:p>
    <w:p w:rsidR="0081650F" w:rsidRPr="00F701B3" w:rsidRDefault="0081650F" w:rsidP="0065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  <w:color w:val="FF0000"/>
          <w:sz w:val="24"/>
          <w:lang w:eastAsia="fr-FR"/>
        </w:rPr>
      </w:pPr>
      <w:r w:rsidRPr="00F701B3">
        <w:rPr>
          <w:b/>
          <w:i/>
          <w:noProof/>
          <w:color w:val="FF0000"/>
          <w:sz w:val="24"/>
          <w:lang w:eastAsia="fr-FR"/>
        </w:rPr>
        <w:t xml:space="preserve">- </w:t>
      </w:r>
      <w:r w:rsidR="004F6C89" w:rsidRPr="00F701B3">
        <w:rPr>
          <w:b/>
          <w:i/>
          <w:noProof/>
          <w:color w:val="FF0000"/>
          <w:sz w:val="24"/>
          <w:lang w:eastAsia="fr-FR"/>
        </w:rPr>
        <w:t>L</w:t>
      </w:r>
      <w:r w:rsidRPr="00F701B3">
        <w:rPr>
          <w:b/>
          <w:i/>
          <w:noProof/>
          <w:color w:val="FF0000"/>
          <w:sz w:val="24"/>
          <w:lang w:eastAsia="fr-FR"/>
        </w:rPr>
        <w:t>a réouverture des lits dans les services</w:t>
      </w:r>
    </w:p>
    <w:p w:rsidR="0081650F" w:rsidRPr="00F701B3" w:rsidRDefault="0081650F" w:rsidP="0065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  <w:color w:val="FF0000"/>
          <w:sz w:val="24"/>
          <w:lang w:eastAsia="fr-FR"/>
        </w:rPr>
      </w:pPr>
      <w:r w:rsidRPr="00F701B3">
        <w:rPr>
          <w:b/>
          <w:i/>
          <w:noProof/>
          <w:color w:val="FF0000"/>
          <w:sz w:val="24"/>
          <w:lang w:eastAsia="fr-FR"/>
        </w:rPr>
        <w:t>- La fin de « l’hôpital entreprise »</w:t>
      </w:r>
    </w:p>
    <w:p w:rsidR="00650D4B" w:rsidRDefault="00650D4B" w:rsidP="00A543FE">
      <w:pPr>
        <w:rPr>
          <w:noProof/>
          <w:lang w:eastAsia="fr-FR"/>
        </w:rPr>
        <w:sectPr w:rsidR="00650D4B" w:rsidSect="00650D4B">
          <w:type w:val="continuous"/>
          <w:pgSz w:w="11906" w:h="16838"/>
          <w:pgMar w:top="0" w:right="991" w:bottom="737" w:left="1276" w:header="709" w:footer="709" w:gutter="0"/>
          <w:cols w:space="851"/>
          <w:docGrid w:linePitch="360"/>
        </w:sectPr>
      </w:pPr>
    </w:p>
    <w:p w:rsidR="0081650F" w:rsidRPr="00F701B3" w:rsidRDefault="0081650F" w:rsidP="00A543FE">
      <w:pPr>
        <w:rPr>
          <w:noProof/>
          <w:sz w:val="16"/>
          <w:lang w:eastAsia="fr-FR"/>
        </w:rPr>
      </w:pPr>
    </w:p>
    <w:p w:rsidR="0081650F" w:rsidRDefault="00CD0C72" w:rsidP="004F6C89">
      <w:pPr>
        <w:ind w:firstLine="708"/>
        <w:rPr>
          <w:b/>
          <w:noProof/>
          <w:color w:val="FF0000"/>
          <w:lang w:eastAsia="fr-FR"/>
        </w:rPr>
      </w:pPr>
      <w:r>
        <w:rPr>
          <w:noProof/>
          <w:lang w:eastAsia="fr-FR"/>
        </w:rPr>
        <w:t>De pl</w:t>
      </w:r>
      <w:r w:rsidR="0081650F">
        <w:rPr>
          <w:noProof/>
          <w:lang w:eastAsia="fr-FR"/>
        </w:rPr>
        <w:t>us</w:t>
      </w:r>
      <w:r>
        <w:rPr>
          <w:noProof/>
          <w:lang w:eastAsia="fr-FR"/>
        </w:rPr>
        <w:t>,</w:t>
      </w:r>
      <w:r w:rsidR="0081650F">
        <w:rPr>
          <w:noProof/>
          <w:lang w:eastAsia="fr-FR"/>
        </w:rPr>
        <w:t xml:space="preserve"> </w:t>
      </w:r>
      <w:r w:rsidR="0081650F" w:rsidRPr="004F6C89">
        <w:rPr>
          <w:b/>
          <w:noProof/>
          <w:lang w:eastAsia="fr-FR"/>
        </w:rPr>
        <w:t>la CGT reste active dans la lutte au PRIEURÉ</w:t>
      </w:r>
      <w:r w:rsidR="0081650F">
        <w:rPr>
          <w:noProof/>
          <w:lang w:eastAsia="fr-FR"/>
        </w:rPr>
        <w:t xml:space="preserve"> pour l’amélioration des conditions de travail ainsi que </w:t>
      </w:r>
      <w:r w:rsidR="0081650F" w:rsidRPr="004F6C89">
        <w:rPr>
          <w:b/>
          <w:noProof/>
          <w:color w:val="FF0000"/>
          <w:lang w:eastAsia="fr-FR"/>
        </w:rPr>
        <w:t xml:space="preserve">le maintien des 17 postes renforts </w:t>
      </w:r>
      <w:r w:rsidRPr="004F6C89">
        <w:rPr>
          <w:b/>
          <w:noProof/>
          <w:color w:val="FF0000"/>
          <w:lang w:eastAsia="fr-FR"/>
        </w:rPr>
        <w:t>dans nos EHPAD.</w:t>
      </w:r>
    </w:p>
    <w:p w:rsidR="004F6C89" w:rsidRPr="00F701B3" w:rsidRDefault="00F701B3" w:rsidP="004F6C89">
      <w:pPr>
        <w:ind w:firstLine="708"/>
        <w:rPr>
          <w:noProof/>
          <w:sz w:val="14"/>
          <w:lang w:eastAsia="fr-FR"/>
        </w:rPr>
      </w:pPr>
      <w:r w:rsidRPr="004F6C89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80816A0" wp14:editId="6958EC09">
            <wp:simplePos x="0" y="0"/>
            <wp:positionH relativeFrom="column">
              <wp:posOffset>4317086</wp:posOffset>
            </wp:positionH>
            <wp:positionV relativeFrom="paragraph">
              <wp:posOffset>5867</wp:posOffset>
            </wp:positionV>
            <wp:extent cx="1821713" cy="907979"/>
            <wp:effectExtent l="0" t="0" r="7620" b="6985"/>
            <wp:wrapTight wrapText="bothSides">
              <wp:wrapPolygon edited="0">
                <wp:start x="0" y="0"/>
                <wp:lineTo x="0" y="21313"/>
                <wp:lineTo x="21464" y="21313"/>
                <wp:lineTo x="21464" y="0"/>
                <wp:lineTo x="0" y="0"/>
              </wp:wrapPolygon>
            </wp:wrapTight>
            <wp:docPr id="7" name="Image 7" descr="C:\Users\USER.S01235\Desktop\document à intégrer au site cgt\ehp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S01235\Desktop\document à intégrer au site cgt\ehpa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13" cy="90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C72" w:rsidRDefault="00CD0C72" w:rsidP="00F701B3">
      <w:pPr>
        <w:ind w:firstLine="708"/>
        <w:rPr>
          <w:noProof/>
          <w:lang w:eastAsia="fr-FR"/>
        </w:rPr>
      </w:pPr>
      <w:r>
        <w:rPr>
          <w:noProof/>
          <w:lang w:eastAsia="fr-FR"/>
        </w:rPr>
        <w:t xml:space="preserve">Après </w:t>
      </w:r>
      <w:r w:rsidRPr="004F6C89">
        <w:rPr>
          <w:b/>
          <w:noProof/>
          <w:lang w:eastAsia="fr-FR"/>
        </w:rPr>
        <w:t>l’organisation de l’expertise la CGT</w:t>
      </w:r>
      <w:r>
        <w:rPr>
          <w:noProof/>
          <w:lang w:eastAsia="fr-FR"/>
        </w:rPr>
        <w:t xml:space="preserve"> se positionne dans les négociations avec la direction sous forme de groupe de travail </w:t>
      </w:r>
      <w:r w:rsidR="00954941">
        <w:rPr>
          <w:noProof/>
          <w:lang w:eastAsia="fr-FR"/>
        </w:rPr>
        <w:t xml:space="preserve">CHSCT </w:t>
      </w:r>
      <w:r>
        <w:rPr>
          <w:noProof/>
          <w:lang w:eastAsia="fr-FR"/>
        </w:rPr>
        <w:t>afin de mettre en place les plans d’act</w:t>
      </w:r>
      <w:r w:rsidR="00954941">
        <w:rPr>
          <w:noProof/>
          <w:lang w:eastAsia="fr-FR"/>
        </w:rPr>
        <w:t>ion recommandé</w:t>
      </w:r>
      <w:r w:rsidR="00B5719D">
        <w:rPr>
          <w:noProof/>
          <w:lang w:eastAsia="fr-FR"/>
        </w:rPr>
        <w:t>s</w:t>
      </w:r>
      <w:r>
        <w:rPr>
          <w:noProof/>
          <w:lang w:eastAsia="fr-FR"/>
        </w:rPr>
        <w:t xml:space="preserve"> dans le rapport d’expertise </w:t>
      </w:r>
      <w:r w:rsidR="004F6C89">
        <w:rPr>
          <w:noProof/>
          <w:lang w:eastAsia="fr-FR"/>
        </w:rPr>
        <w:t xml:space="preserve">du cabinet </w:t>
      </w:r>
      <w:r>
        <w:rPr>
          <w:noProof/>
          <w:lang w:eastAsia="fr-FR"/>
        </w:rPr>
        <w:t>Emergence.</w:t>
      </w:r>
      <w:r w:rsidR="00954941">
        <w:rPr>
          <w:noProof/>
          <w:lang w:eastAsia="fr-FR"/>
        </w:rPr>
        <w:t xml:space="preserve"> Ainsi plusieurs rendez-vous ont et auront lieu </w:t>
      </w:r>
      <w:r w:rsidR="00A43A79">
        <w:rPr>
          <w:noProof/>
          <w:lang w:eastAsia="fr-FR"/>
        </w:rPr>
        <w:t>suivi</w:t>
      </w:r>
      <w:r w:rsidR="00B5719D">
        <w:rPr>
          <w:noProof/>
          <w:lang w:eastAsia="fr-FR"/>
        </w:rPr>
        <w:t xml:space="preserve"> de</w:t>
      </w:r>
      <w:r w:rsidR="00954941">
        <w:rPr>
          <w:noProof/>
          <w:lang w:eastAsia="fr-FR"/>
        </w:rPr>
        <w:t xml:space="preserve"> </w:t>
      </w:r>
      <w:r w:rsidR="00954941" w:rsidRPr="00F701B3">
        <w:rPr>
          <w:b/>
          <w:noProof/>
          <w:u w:val="single"/>
          <w:lang w:eastAsia="fr-FR"/>
        </w:rPr>
        <w:t>CHSCT supplémentaires</w:t>
      </w:r>
      <w:r w:rsidR="00B5719D" w:rsidRPr="00F701B3">
        <w:rPr>
          <w:b/>
          <w:noProof/>
          <w:u w:val="single"/>
          <w:lang w:eastAsia="fr-FR"/>
        </w:rPr>
        <w:t xml:space="preserve"> pour des actions concrètes</w:t>
      </w:r>
      <w:r w:rsidR="00B5719D">
        <w:rPr>
          <w:noProof/>
          <w:lang w:eastAsia="fr-FR"/>
        </w:rPr>
        <w:t>.</w:t>
      </w:r>
    </w:p>
    <w:p w:rsidR="00B5719D" w:rsidRPr="00E920BF" w:rsidRDefault="00B5719D" w:rsidP="00A543FE">
      <w:pPr>
        <w:rPr>
          <w:noProof/>
          <w:sz w:val="18"/>
          <w:lang w:eastAsia="fr-FR"/>
        </w:rPr>
      </w:pPr>
    </w:p>
    <w:p w:rsidR="00954941" w:rsidRDefault="00E920BF" w:rsidP="004F6C89">
      <w:pPr>
        <w:ind w:firstLine="708"/>
        <w:rPr>
          <w:noProof/>
          <w:lang w:eastAsia="fr-FR"/>
        </w:rPr>
      </w:pPr>
      <w:r w:rsidRPr="00E920BF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378AE672" wp14:editId="66B77B14">
            <wp:simplePos x="0" y="0"/>
            <wp:positionH relativeFrom="margin">
              <wp:posOffset>-9068</wp:posOffset>
            </wp:positionH>
            <wp:positionV relativeFrom="paragraph">
              <wp:posOffset>430276</wp:posOffset>
            </wp:positionV>
            <wp:extent cx="1632585" cy="918210"/>
            <wp:effectExtent l="0" t="0" r="5715" b="0"/>
            <wp:wrapTight wrapText="bothSides">
              <wp:wrapPolygon edited="0">
                <wp:start x="0" y="0"/>
                <wp:lineTo x="0" y="21062"/>
                <wp:lineTo x="21424" y="21062"/>
                <wp:lineTo x="21424" y="0"/>
                <wp:lineTo x="0" y="0"/>
              </wp:wrapPolygon>
            </wp:wrapTight>
            <wp:docPr id="11" name="Image 11" descr="C:\Users\USER.S01235\Desktop\document à intégrer au site cgt\60301ba7f58ddb0c258b4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.S01235\Desktop\document à intégrer au site cgt\60301ba7f58ddb0c258b45a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A79" w:rsidRPr="00F701B3">
        <w:rPr>
          <w:b/>
          <w:noProof/>
          <w:lang w:eastAsia="fr-FR"/>
        </w:rPr>
        <w:t>N</w:t>
      </w:r>
      <w:r w:rsidR="00B5719D" w:rsidRPr="00F701B3">
        <w:rPr>
          <w:b/>
          <w:noProof/>
          <w:lang w:eastAsia="fr-FR"/>
        </w:rPr>
        <w:t>ous sommes</w:t>
      </w:r>
      <w:r w:rsidR="00A43A79" w:rsidRPr="00F701B3">
        <w:rPr>
          <w:b/>
          <w:noProof/>
          <w:lang w:eastAsia="fr-FR"/>
        </w:rPr>
        <w:t xml:space="preserve"> également</w:t>
      </w:r>
      <w:r w:rsidR="00B5719D" w:rsidRPr="00F701B3">
        <w:rPr>
          <w:b/>
          <w:noProof/>
          <w:lang w:eastAsia="fr-FR"/>
        </w:rPr>
        <w:t xml:space="preserve"> particulièrement sensibles à la situation des techniciens</w:t>
      </w:r>
      <w:r w:rsidR="00B5719D">
        <w:rPr>
          <w:noProof/>
          <w:lang w:eastAsia="fr-FR"/>
        </w:rPr>
        <w:t xml:space="preserve"> </w:t>
      </w:r>
      <w:r w:rsidR="00CF537F">
        <w:rPr>
          <w:b/>
          <w:noProof/>
          <w:lang w:eastAsia="fr-FR"/>
        </w:rPr>
        <w:t>de</w:t>
      </w:r>
      <w:r w:rsidR="00B5719D" w:rsidRPr="00F701B3">
        <w:rPr>
          <w:b/>
          <w:noProof/>
          <w:lang w:eastAsia="fr-FR"/>
        </w:rPr>
        <w:t xml:space="preserve"> laboratoire</w:t>
      </w:r>
      <w:r w:rsidR="00B5719D">
        <w:rPr>
          <w:noProof/>
          <w:lang w:eastAsia="fr-FR"/>
        </w:rPr>
        <w:t xml:space="preserve"> qui depuis nos dernières négociations </w:t>
      </w:r>
      <w:r w:rsidR="000B1353">
        <w:rPr>
          <w:noProof/>
          <w:lang w:eastAsia="fr-FR"/>
        </w:rPr>
        <w:t xml:space="preserve">en 2021 </w:t>
      </w:r>
      <w:r w:rsidR="00B5719D">
        <w:rPr>
          <w:noProof/>
          <w:lang w:eastAsia="fr-FR"/>
        </w:rPr>
        <w:t xml:space="preserve">n’ont pas obtenu les remplacements accordés par le précédent </w:t>
      </w:r>
      <w:r w:rsidR="00342B27">
        <w:rPr>
          <w:noProof/>
          <w:lang w:eastAsia="fr-FR"/>
        </w:rPr>
        <w:t>Directeur des ressources humaines</w:t>
      </w:r>
      <w:r w:rsidR="000B1353">
        <w:rPr>
          <w:noProof/>
          <w:lang w:eastAsia="fr-FR"/>
        </w:rPr>
        <w:t xml:space="preserve">. </w:t>
      </w:r>
    </w:p>
    <w:p w:rsidR="000B1353" w:rsidRDefault="000B1353" w:rsidP="00E920BF">
      <w:pPr>
        <w:rPr>
          <w:noProof/>
          <w:lang w:eastAsia="fr-FR"/>
        </w:rPr>
      </w:pPr>
      <w:r>
        <w:rPr>
          <w:noProof/>
          <w:lang w:eastAsia="fr-FR"/>
        </w:rPr>
        <w:t xml:space="preserve">Aujourd’hui le dialogue reprend </w:t>
      </w:r>
      <w:r w:rsidR="000C0554">
        <w:rPr>
          <w:noProof/>
          <w:lang w:eastAsia="fr-FR"/>
        </w:rPr>
        <w:t xml:space="preserve">et nous serons particulièrement vigilant à ce que des mesures soient </w:t>
      </w:r>
      <w:r w:rsidR="000C0554" w:rsidRPr="00F701B3">
        <w:rPr>
          <w:b/>
          <w:i/>
          <w:noProof/>
          <w:color w:val="FF0000"/>
          <w:lang w:eastAsia="fr-FR"/>
        </w:rPr>
        <w:t>actées et appliquées.</w:t>
      </w:r>
      <w:r w:rsidR="000C0554" w:rsidRPr="00F701B3">
        <w:rPr>
          <w:noProof/>
          <w:color w:val="FF0000"/>
          <w:lang w:eastAsia="fr-FR"/>
        </w:rPr>
        <w:t xml:space="preserve"> </w:t>
      </w:r>
    </w:p>
    <w:p w:rsidR="001B743C" w:rsidRDefault="001B743C" w:rsidP="00E920BF">
      <w:pPr>
        <w:rPr>
          <w:noProof/>
          <w:lang w:eastAsia="fr-FR"/>
        </w:rPr>
      </w:pPr>
      <w:r w:rsidRPr="00F701B3">
        <w:rPr>
          <w:b/>
          <w:noProof/>
          <w:lang w:eastAsia="fr-FR"/>
        </w:rPr>
        <w:t>Un recrutement en CDI</w:t>
      </w:r>
      <w:r>
        <w:rPr>
          <w:noProof/>
          <w:lang w:eastAsia="fr-FR"/>
        </w:rPr>
        <w:t xml:space="preserve"> sur les postes vacants et des postes en remplacement sont nécessaires au bon fonctionnement de ce service aux spécificités et contraintes multiples.</w:t>
      </w:r>
    </w:p>
    <w:p w:rsidR="00E920BF" w:rsidRPr="00E920BF" w:rsidRDefault="00E920BF" w:rsidP="00F701B3">
      <w:pPr>
        <w:ind w:firstLine="708"/>
        <w:rPr>
          <w:noProof/>
          <w:sz w:val="16"/>
          <w:lang w:eastAsia="fr-FR"/>
        </w:rPr>
      </w:pPr>
    </w:p>
    <w:p w:rsidR="001B743C" w:rsidRPr="00F701B3" w:rsidRDefault="00E7685A" w:rsidP="00F701B3">
      <w:pPr>
        <w:jc w:val="center"/>
        <w:rPr>
          <w:b/>
          <w:noProof/>
          <w:sz w:val="32"/>
          <w:lang w:eastAsia="fr-FR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noProof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9042</wp:posOffset>
                </wp:positionH>
                <wp:positionV relativeFrom="paragraph">
                  <wp:posOffset>194056</wp:posOffset>
                </wp:positionV>
                <wp:extent cx="6108065" cy="1172388"/>
                <wp:effectExtent l="0" t="0" r="6985" b="889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065" cy="1172388"/>
                          <a:chOff x="0" y="0"/>
                          <a:chExt cx="6108065" cy="1172388"/>
                        </a:xfrm>
                      </wpg:grpSpPr>
                      <pic:pic xmlns:pic="http://schemas.openxmlformats.org/drawingml/2006/picture">
                        <pic:nvPicPr>
                          <pic:cNvPr id="10" name="Image 10" descr="C:\Users\USER.S01235\AppData\Local\Microsoft\Windows\INetCache\Content.Word\votez-faites-voter-cgt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413"/>
                            <a:ext cx="610806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64532" y="0"/>
                            <a:ext cx="848995" cy="1137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750C09" id="Groupe 3" o:spid="_x0000_s1026" style="position:absolute;margin-left:.7pt;margin-top:15.3pt;width:480.95pt;height:92.3pt;z-index:-251646976" coordsize="61080,117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">
                <v:shape id="Image 10" o:spid="_x0000_s1027" type="#_x0000_t75" style="position:absolute;top:1024;width:61080;height:10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">
                  <v:imagedata r:id="rId15" o:title="votez-faites-voter-cgt"/>
                  <v:path arrowok="t"/>
                </v:shape>
                <v:shape id="Image 12" o:spid="_x0000_s1028" type="#_x0000_t75" style="position:absolute;left:51645;width:8490;height:1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">
                  <v:imagedata r:id="rId16" o:title=""/>
                  <v:path arrowok="t"/>
                </v:shape>
              </v:group>
            </w:pict>
          </mc:Fallback>
        </mc:AlternateContent>
      </w:r>
      <w:bookmarkEnd w:id="0"/>
      <w:r w:rsidR="00CF537F">
        <w:rPr>
          <w:b/>
          <w:noProof/>
          <w:sz w:val="32"/>
          <w:lang w:eastAsia="fr-FR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E920BF">
        <w:rPr>
          <w:b/>
          <w:noProof/>
          <w:sz w:val="32"/>
          <w:lang w:eastAsia="fr-FR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FAIRE VAL</w:t>
      </w:r>
      <w:r w:rsidR="00F701B3" w:rsidRPr="00F701B3">
        <w:rPr>
          <w:b/>
          <w:noProof/>
          <w:sz w:val="32"/>
          <w:lang w:eastAsia="fr-FR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OIR VOS DROITS EST NOTRE DEVOIR</w:t>
      </w:r>
      <w:r w:rsidR="00CF537F">
        <w:rPr>
          <w:b/>
          <w:noProof/>
          <w:sz w:val="32"/>
          <w:lang w:eastAsia="fr-FR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…</w:t>
      </w:r>
    </w:p>
    <w:p w:rsidR="001B743C" w:rsidRDefault="001B743C" w:rsidP="00A543FE">
      <w:pPr>
        <w:rPr>
          <w:noProof/>
          <w:lang w:eastAsia="fr-FR"/>
        </w:rPr>
      </w:pPr>
    </w:p>
    <w:p w:rsidR="0081650F" w:rsidRDefault="0081650F" w:rsidP="00A543FE">
      <w:pPr>
        <w:rPr>
          <w:noProof/>
          <w:lang w:eastAsia="fr-FR"/>
        </w:rPr>
      </w:pPr>
    </w:p>
    <w:p w:rsidR="0041720D" w:rsidRDefault="0041720D" w:rsidP="00A543FE">
      <w:pPr>
        <w:rPr>
          <w:noProof/>
          <w:lang w:eastAsia="fr-FR"/>
        </w:rPr>
      </w:pPr>
    </w:p>
    <w:p w:rsidR="00E03359" w:rsidRDefault="00E03359" w:rsidP="009711AA">
      <w:pPr>
        <w:rPr>
          <w:sz w:val="36"/>
          <w:szCs w:val="36"/>
        </w:rPr>
      </w:pPr>
    </w:p>
    <w:p w:rsidR="00C827C4" w:rsidRPr="00C827C4" w:rsidRDefault="00C827C4" w:rsidP="00C827C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C827C4">
        <w:rPr>
          <w:rFonts w:ascii="Arial" w:eastAsia="Times New Roman" w:hAnsi="Arial" w:cs="Arial"/>
          <w:vanish/>
          <w:sz w:val="32"/>
          <w:szCs w:val="32"/>
          <w:lang w:eastAsia="fr-FR"/>
        </w:rPr>
        <w:t>Haut du formulaire</w:t>
      </w:r>
    </w:p>
    <w:sectPr w:rsidR="00C827C4" w:rsidRPr="00C827C4" w:rsidSect="00E920BF">
      <w:type w:val="continuous"/>
      <w:pgSz w:w="11906" w:h="16838"/>
      <w:pgMar w:top="204" w:right="992" w:bottom="0" w:left="1276" w:header="709" w:footer="709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61F"/>
    <w:multiLevelType w:val="hybridMultilevel"/>
    <w:tmpl w:val="EF9E232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D486D16"/>
    <w:multiLevelType w:val="hybridMultilevel"/>
    <w:tmpl w:val="6B983130"/>
    <w:lvl w:ilvl="0" w:tplc="434416B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4308F"/>
    <w:multiLevelType w:val="hybridMultilevel"/>
    <w:tmpl w:val="67302FFE"/>
    <w:lvl w:ilvl="0" w:tplc="64D6F1AE">
      <w:start w:val="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5DEC"/>
    <w:multiLevelType w:val="hybridMultilevel"/>
    <w:tmpl w:val="35DC9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D7482"/>
    <w:multiLevelType w:val="hybridMultilevel"/>
    <w:tmpl w:val="06C06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C73F7"/>
    <w:multiLevelType w:val="hybridMultilevel"/>
    <w:tmpl w:val="E744A7BA"/>
    <w:lvl w:ilvl="0" w:tplc="3BF44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420E4"/>
    <w:multiLevelType w:val="multilevel"/>
    <w:tmpl w:val="16D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8096D"/>
    <w:multiLevelType w:val="multilevel"/>
    <w:tmpl w:val="8E4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0"/>
    <w:rsid w:val="000400A6"/>
    <w:rsid w:val="00054806"/>
    <w:rsid w:val="00056364"/>
    <w:rsid w:val="000677E5"/>
    <w:rsid w:val="00092D68"/>
    <w:rsid w:val="000A1DDE"/>
    <w:rsid w:val="000B1353"/>
    <w:rsid w:val="000B27BF"/>
    <w:rsid w:val="000C0554"/>
    <w:rsid w:val="000F18AA"/>
    <w:rsid w:val="00105D9A"/>
    <w:rsid w:val="00116345"/>
    <w:rsid w:val="00123E69"/>
    <w:rsid w:val="00127960"/>
    <w:rsid w:val="00166A88"/>
    <w:rsid w:val="001720E7"/>
    <w:rsid w:val="00186BEE"/>
    <w:rsid w:val="00195184"/>
    <w:rsid w:val="001A7720"/>
    <w:rsid w:val="001B3621"/>
    <w:rsid w:val="001B743C"/>
    <w:rsid w:val="001C0E02"/>
    <w:rsid w:val="001D1DA4"/>
    <w:rsid w:val="001D32DC"/>
    <w:rsid w:val="001D3466"/>
    <w:rsid w:val="001E2C09"/>
    <w:rsid w:val="001F576F"/>
    <w:rsid w:val="00206919"/>
    <w:rsid w:val="00211E31"/>
    <w:rsid w:val="00213631"/>
    <w:rsid w:val="00213AF6"/>
    <w:rsid w:val="0023029F"/>
    <w:rsid w:val="002474A8"/>
    <w:rsid w:val="00251A50"/>
    <w:rsid w:val="0026591D"/>
    <w:rsid w:val="0026648A"/>
    <w:rsid w:val="00267D7F"/>
    <w:rsid w:val="00290B39"/>
    <w:rsid w:val="002B3989"/>
    <w:rsid w:val="002B519C"/>
    <w:rsid w:val="002C1130"/>
    <w:rsid w:val="002D3BC9"/>
    <w:rsid w:val="002F1A29"/>
    <w:rsid w:val="002F3BB1"/>
    <w:rsid w:val="0030620A"/>
    <w:rsid w:val="003073EF"/>
    <w:rsid w:val="00307C34"/>
    <w:rsid w:val="003131C7"/>
    <w:rsid w:val="003230E9"/>
    <w:rsid w:val="003318E1"/>
    <w:rsid w:val="0034283D"/>
    <w:rsid w:val="00342B27"/>
    <w:rsid w:val="00370DE8"/>
    <w:rsid w:val="00372F27"/>
    <w:rsid w:val="0037521B"/>
    <w:rsid w:val="00396ABB"/>
    <w:rsid w:val="003B4844"/>
    <w:rsid w:val="003C1B6A"/>
    <w:rsid w:val="003C3A6E"/>
    <w:rsid w:val="003C5683"/>
    <w:rsid w:val="003D06A2"/>
    <w:rsid w:val="003F0DF8"/>
    <w:rsid w:val="004029E2"/>
    <w:rsid w:val="0041720D"/>
    <w:rsid w:val="00436E09"/>
    <w:rsid w:val="00437528"/>
    <w:rsid w:val="00467CC3"/>
    <w:rsid w:val="00470724"/>
    <w:rsid w:val="00480A41"/>
    <w:rsid w:val="004A2C6A"/>
    <w:rsid w:val="004B3B1D"/>
    <w:rsid w:val="004D2A63"/>
    <w:rsid w:val="004D5842"/>
    <w:rsid w:val="004E7A4B"/>
    <w:rsid w:val="004F6C89"/>
    <w:rsid w:val="004F743F"/>
    <w:rsid w:val="004F786C"/>
    <w:rsid w:val="004F7C9F"/>
    <w:rsid w:val="00513BF3"/>
    <w:rsid w:val="005273DA"/>
    <w:rsid w:val="00537548"/>
    <w:rsid w:val="00555511"/>
    <w:rsid w:val="00555A5D"/>
    <w:rsid w:val="0056294B"/>
    <w:rsid w:val="0057377C"/>
    <w:rsid w:val="00574156"/>
    <w:rsid w:val="005775D1"/>
    <w:rsid w:val="00584B8B"/>
    <w:rsid w:val="005B0A2C"/>
    <w:rsid w:val="005B2352"/>
    <w:rsid w:val="005E32C1"/>
    <w:rsid w:val="005E427E"/>
    <w:rsid w:val="00601EFC"/>
    <w:rsid w:val="0061087B"/>
    <w:rsid w:val="00621D33"/>
    <w:rsid w:val="00624FCE"/>
    <w:rsid w:val="00625D54"/>
    <w:rsid w:val="00650D4B"/>
    <w:rsid w:val="006704D1"/>
    <w:rsid w:val="00682414"/>
    <w:rsid w:val="00683686"/>
    <w:rsid w:val="00692D32"/>
    <w:rsid w:val="00694D13"/>
    <w:rsid w:val="00697673"/>
    <w:rsid w:val="006A4144"/>
    <w:rsid w:val="006A49FE"/>
    <w:rsid w:val="006A5E92"/>
    <w:rsid w:val="006A7253"/>
    <w:rsid w:val="006B1D5B"/>
    <w:rsid w:val="006C3331"/>
    <w:rsid w:val="006C3668"/>
    <w:rsid w:val="006C3C88"/>
    <w:rsid w:val="006E5360"/>
    <w:rsid w:val="006F1F04"/>
    <w:rsid w:val="007052DE"/>
    <w:rsid w:val="00721585"/>
    <w:rsid w:val="00732035"/>
    <w:rsid w:val="00750903"/>
    <w:rsid w:val="00766039"/>
    <w:rsid w:val="00772778"/>
    <w:rsid w:val="00773D44"/>
    <w:rsid w:val="0077654D"/>
    <w:rsid w:val="007B0D2B"/>
    <w:rsid w:val="007B3823"/>
    <w:rsid w:val="007D0504"/>
    <w:rsid w:val="007D6562"/>
    <w:rsid w:val="007E04DF"/>
    <w:rsid w:val="007E0A89"/>
    <w:rsid w:val="007F42BD"/>
    <w:rsid w:val="007F7A46"/>
    <w:rsid w:val="00803B47"/>
    <w:rsid w:val="0080748B"/>
    <w:rsid w:val="008105FC"/>
    <w:rsid w:val="0081206B"/>
    <w:rsid w:val="0081650F"/>
    <w:rsid w:val="00817568"/>
    <w:rsid w:val="008221AF"/>
    <w:rsid w:val="008232BB"/>
    <w:rsid w:val="00831768"/>
    <w:rsid w:val="00841407"/>
    <w:rsid w:val="0085332E"/>
    <w:rsid w:val="00871B2B"/>
    <w:rsid w:val="00892E2A"/>
    <w:rsid w:val="008B4C6C"/>
    <w:rsid w:val="008D4A6A"/>
    <w:rsid w:val="008E2D17"/>
    <w:rsid w:val="008E7110"/>
    <w:rsid w:val="00904738"/>
    <w:rsid w:val="00954941"/>
    <w:rsid w:val="009711AA"/>
    <w:rsid w:val="00976501"/>
    <w:rsid w:val="00984863"/>
    <w:rsid w:val="009B0FED"/>
    <w:rsid w:val="009B44D2"/>
    <w:rsid w:val="009B729F"/>
    <w:rsid w:val="009C2AF1"/>
    <w:rsid w:val="00A01CCB"/>
    <w:rsid w:val="00A16B89"/>
    <w:rsid w:val="00A269BA"/>
    <w:rsid w:val="00A43A79"/>
    <w:rsid w:val="00A543FE"/>
    <w:rsid w:val="00A55FED"/>
    <w:rsid w:val="00A617D1"/>
    <w:rsid w:val="00A64C78"/>
    <w:rsid w:val="00A6630B"/>
    <w:rsid w:val="00A725C4"/>
    <w:rsid w:val="00A761C0"/>
    <w:rsid w:val="00A91B57"/>
    <w:rsid w:val="00A92CB6"/>
    <w:rsid w:val="00A9384B"/>
    <w:rsid w:val="00AA31A4"/>
    <w:rsid w:val="00AA5DBF"/>
    <w:rsid w:val="00AB1C7B"/>
    <w:rsid w:val="00AB7B98"/>
    <w:rsid w:val="00AC24B8"/>
    <w:rsid w:val="00AD011D"/>
    <w:rsid w:val="00AD0EB8"/>
    <w:rsid w:val="00B03C85"/>
    <w:rsid w:val="00B04954"/>
    <w:rsid w:val="00B054E5"/>
    <w:rsid w:val="00B065A8"/>
    <w:rsid w:val="00B12F43"/>
    <w:rsid w:val="00B26886"/>
    <w:rsid w:val="00B40784"/>
    <w:rsid w:val="00B44F82"/>
    <w:rsid w:val="00B44FEB"/>
    <w:rsid w:val="00B45FBF"/>
    <w:rsid w:val="00B47454"/>
    <w:rsid w:val="00B55725"/>
    <w:rsid w:val="00B56F83"/>
    <w:rsid w:val="00B5719D"/>
    <w:rsid w:val="00B62270"/>
    <w:rsid w:val="00B65D11"/>
    <w:rsid w:val="00BA34C8"/>
    <w:rsid w:val="00BA6391"/>
    <w:rsid w:val="00BA6679"/>
    <w:rsid w:val="00BB12DF"/>
    <w:rsid w:val="00BB1617"/>
    <w:rsid w:val="00BC16D6"/>
    <w:rsid w:val="00BC4818"/>
    <w:rsid w:val="00C0257A"/>
    <w:rsid w:val="00C06AB8"/>
    <w:rsid w:val="00C17F12"/>
    <w:rsid w:val="00C362BF"/>
    <w:rsid w:val="00C51A97"/>
    <w:rsid w:val="00C723DE"/>
    <w:rsid w:val="00C827C4"/>
    <w:rsid w:val="00CA020C"/>
    <w:rsid w:val="00CA1D7A"/>
    <w:rsid w:val="00CA2004"/>
    <w:rsid w:val="00CC2263"/>
    <w:rsid w:val="00CC64AE"/>
    <w:rsid w:val="00CD0C72"/>
    <w:rsid w:val="00CE6461"/>
    <w:rsid w:val="00CF537F"/>
    <w:rsid w:val="00D06BC5"/>
    <w:rsid w:val="00D177CB"/>
    <w:rsid w:val="00D21D05"/>
    <w:rsid w:val="00D3205C"/>
    <w:rsid w:val="00D439CA"/>
    <w:rsid w:val="00D440FC"/>
    <w:rsid w:val="00D44CE3"/>
    <w:rsid w:val="00D521E1"/>
    <w:rsid w:val="00D677CD"/>
    <w:rsid w:val="00D72521"/>
    <w:rsid w:val="00D74FEA"/>
    <w:rsid w:val="00D8075F"/>
    <w:rsid w:val="00DA05C0"/>
    <w:rsid w:val="00DA1650"/>
    <w:rsid w:val="00DA1C38"/>
    <w:rsid w:val="00DB46CA"/>
    <w:rsid w:val="00DB58F0"/>
    <w:rsid w:val="00DC6179"/>
    <w:rsid w:val="00DD429F"/>
    <w:rsid w:val="00DE1742"/>
    <w:rsid w:val="00E03359"/>
    <w:rsid w:val="00E253F0"/>
    <w:rsid w:val="00E32902"/>
    <w:rsid w:val="00E32E9A"/>
    <w:rsid w:val="00E4280A"/>
    <w:rsid w:val="00E45F97"/>
    <w:rsid w:val="00E5223B"/>
    <w:rsid w:val="00E648B1"/>
    <w:rsid w:val="00E7685A"/>
    <w:rsid w:val="00E85A93"/>
    <w:rsid w:val="00E908AD"/>
    <w:rsid w:val="00E920BF"/>
    <w:rsid w:val="00E97423"/>
    <w:rsid w:val="00EA3E56"/>
    <w:rsid w:val="00EB31F0"/>
    <w:rsid w:val="00EB4FAA"/>
    <w:rsid w:val="00EB5748"/>
    <w:rsid w:val="00EC090D"/>
    <w:rsid w:val="00ED691B"/>
    <w:rsid w:val="00EE4478"/>
    <w:rsid w:val="00EE7EAC"/>
    <w:rsid w:val="00EF1A17"/>
    <w:rsid w:val="00EF48A2"/>
    <w:rsid w:val="00EF6635"/>
    <w:rsid w:val="00F17F45"/>
    <w:rsid w:val="00F20A3A"/>
    <w:rsid w:val="00F2371B"/>
    <w:rsid w:val="00F31705"/>
    <w:rsid w:val="00F34FB7"/>
    <w:rsid w:val="00F41F34"/>
    <w:rsid w:val="00F464A4"/>
    <w:rsid w:val="00F521F8"/>
    <w:rsid w:val="00F61100"/>
    <w:rsid w:val="00F65BF6"/>
    <w:rsid w:val="00F701B3"/>
    <w:rsid w:val="00F841BA"/>
    <w:rsid w:val="00FA074B"/>
    <w:rsid w:val="00FA3498"/>
    <w:rsid w:val="00FB49F1"/>
    <w:rsid w:val="00FB6A0F"/>
    <w:rsid w:val="00FC6A00"/>
    <w:rsid w:val="00FD090E"/>
    <w:rsid w:val="00FF0FDF"/>
    <w:rsid w:val="00FF2853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C4569-039E-453B-888E-2C7322C0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9F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91B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1E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07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7EAC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B407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1Car">
    <w:name w:val="Titre 1 Car"/>
    <w:link w:val="Titre1"/>
    <w:uiPriority w:val="9"/>
    <w:rsid w:val="00A91B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C48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centuation">
    <w:name w:val="Emphasis"/>
    <w:uiPriority w:val="20"/>
    <w:qFormat/>
    <w:rsid w:val="00574156"/>
    <w:rPr>
      <w:i/>
      <w:iCs/>
    </w:rPr>
  </w:style>
  <w:style w:type="character" w:customStyle="1" w:styleId="Titre2Car">
    <w:name w:val="Titre 2 Car"/>
    <w:link w:val="Titre2"/>
    <w:uiPriority w:val="9"/>
    <w:semiHidden/>
    <w:rsid w:val="00601E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1E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01EFC"/>
    <w:rPr>
      <w:color w:val="0000FF"/>
      <w:u w:val="single"/>
    </w:rPr>
  </w:style>
  <w:style w:type="character" w:styleId="lev">
    <w:name w:val="Strong"/>
    <w:uiPriority w:val="22"/>
    <w:qFormat/>
    <w:rsid w:val="00601EFC"/>
    <w:rPr>
      <w:b/>
      <w:bCs/>
    </w:rPr>
  </w:style>
  <w:style w:type="paragraph" w:customStyle="1" w:styleId="western">
    <w:name w:val="western"/>
    <w:basedOn w:val="Normal"/>
    <w:rsid w:val="00601E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C113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rsid w:val="002C1130"/>
    <w:rPr>
      <w:rFonts w:ascii="Times New Roman" w:eastAsia="Times New Roman" w:hAnsi="Times New Roman"/>
      <w:sz w:val="24"/>
      <w:szCs w:val="24"/>
    </w:rPr>
  </w:style>
  <w:style w:type="character" w:customStyle="1" w:styleId="ac">
    <w:name w:val="ac"/>
    <w:basedOn w:val="Policepardfaut"/>
    <w:rsid w:val="00FB49F1"/>
  </w:style>
  <w:style w:type="character" w:customStyle="1" w:styleId="sac">
    <w:name w:val="sac"/>
    <w:basedOn w:val="Policepardfaut"/>
    <w:rsid w:val="00FB49F1"/>
  </w:style>
  <w:style w:type="paragraph" w:customStyle="1" w:styleId="Sansinterligne1">
    <w:name w:val="Sans interligne1"/>
    <w:uiPriority w:val="1"/>
    <w:qFormat/>
    <w:rsid w:val="00470724"/>
    <w:rPr>
      <w:rFonts w:eastAsia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37548"/>
    <w:pPr>
      <w:ind w:left="720"/>
      <w:jc w:val="left"/>
    </w:pPr>
    <w:rPr>
      <w:lang w:eastAsia="fr-FR"/>
    </w:rPr>
  </w:style>
  <w:style w:type="paragraph" w:customStyle="1" w:styleId="yiv4525531375msonormal">
    <w:name w:val="yiv4525531375msonormal"/>
    <w:basedOn w:val="Normal"/>
    <w:rsid w:val="009C2A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021">
          <w:marLeft w:val="0"/>
          <w:marRight w:val="0"/>
          <w:marTop w:val="0"/>
          <w:marBottom w:val="0"/>
          <w:divBdr>
            <w:top w:val="single" w:sz="6" w:space="8" w:color="C9DAE5"/>
            <w:left w:val="single" w:sz="6" w:space="8" w:color="C9DAE5"/>
            <w:bottom w:val="none" w:sz="0" w:space="8" w:color="auto"/>
            <w:right w:val="single" w:sz="6" w:space="19" w:color="C9DAE5"/>
          </w:divBdr>
        </w:div>
        <w:div w:id="1297956010">
          <w:marLeft w:val="0"/>
          <w:marRight w:val="0"/>
          <w:marTop w:val="0"/>
          <w:marBottom w:val="0"/>
          <w:divBdr>
            <w:top w:val="none" w:sz="0" w:space="5" w:color="auto"/>
            <w:left w:val="single" w:sz="6" w:space="8" w:color="C9DAE5"/>
            <w:bottom w:val="single" w:sz="6" w:space="5" w:color="C9DAE5"/>
            <w:right w:val="single" w:sz="6" w:space="8" w:color="C9DAE5"/>
          </w:divBdr>
        </w:div>
      </w:divsChild>
    </w:div>
    <w:div w:id="1823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%20G%20T\Bureau\page%20ref%20tract%20cgt%20mod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849D-F08D-48BD-9F59-6A0FC989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ref tract cgt model.dot</Template>
  <TotalTime>269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 T</dc:creator>
  <cp:keywords/>
  <dc:description/>
  <cp:lastModifiedBy>USER.S01235</cp:lastModifiedBy>
  <cp:revision>6</cp:revision>
  <cp:lastPrinted>2022-02-22T12:53:00Z</cp:lastPrinted>
  <dcterms:created xsi:type="dcterms:W3CDTF">2022-02-21T11:22:00Z</dcterms:created>
  <dcterms:modified xsi:type="dcterms:W3CDTF">2022-02-23T11:01:00Z</dcterms:modified>
</cp:coreProperties>
</file>